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E7" w:rsidRPr="00C9538C" w:rsidRDefault="00106DD0" w:rsidP="006978E7">
      <w:pPr>
        <w:shd w:val="pct25" w:color="auto" w:fill="FFFFFF"/>
        <w:rPr>
          <w:rFonts w:asciiTheme="minorHAnsi" w:hAnsiTheme="minorHAnsi" w:cstheme="minorHAnsi"/>
          <w:b/>
        </w:rPr>
      </w:pPr>
      <w:bookmarkStart w:id="0" w:name="_GoBack"/>
      <w:bookmarkEnd w:id="0"/>
      <w:r w:rsidRPr="00C9538C">
        <w:rPr>
          <w:rFonts w:asciiTheme="minorHAnsi" w:hAnsiTheme="minorHAnsi" w:cstheme="minorHAnsi"/>
          <w:b/>
        </w:rPr>
        <w:t>Annex</w:t>
      </w:r>
      <w:r w:rsidR="00686684" w:rsidRPr="00C9538C">
        <w:rPr>
          <w:rFonts w:asciiTheme="minorHAnsi" w:hAnsiTheme="minorHAnsi" w:cstheme="minorHAnsi"/>
          <w:b/>
        </w:rPr>
        <w:t xml:space="preserve"> </w:t>
      </w:r>
      <w:r w:rsidRPr="00C9538C">
        <w:rPr>
          <w:rFonts w:asciiTheme="minorHAnsi" w:hAnsiTheme="minorHAnsi" w:cstheme="minorHAnsi"/>
          <w:b/>
        </w:rPr>
        <w:t>6</w:t>
      </w:r>
      <w:r w:rsidR="003D05CD" w:rsidRPr="00C9538C">
        <w:rPr>
          <w:rFonts w:asciiTheme="minorHAnsi" w:hAnsiTheme="minorHAnsi" w:cstheme="minorHAnsi"/>
          <w:b/>
        </w:rPr>
        <w:t xml:space="preserve"> of</w:t>
      </w:r>
      <w:r w:rsidR="006978E7" w:rsidRPr="00C9538C">
        <w:rPr>
          <w:rFonts w:asciiTheme="minorHAnsi" w:hAnsiTheme="minorHAnsi" w:cstheme="minorHAnsi"/>
          <w:b/>
        </w:rPr>
        <w:t xml:space="preserve"> the Data Protection Policies</w:t>
      </w:r>
    </w:p>
    <w:p w:rsidR="006978E7" w:rsidRPr="00C9538C" w:rsidRDefault="006978E7" w:rsidP="006978E7">
      <w:pPr>
        <w:rPr>
          <w:rFonts w:asciiTheme="minorHAnsi" w:hAnsiTheme="minorHAnsi" w:cstheme="minorHAnsi"/>
        </w:rPr>
      </w:pPr>
    </w:p>
    <w:p w:rsidR="006978E7" w:rsidRPr="00C9538C" w:rsidRDefault="007B4C6E" w:rsidP="006978E7">
      <w:pPr>
        <w:rPr>
          <w:rFonts w:asciiTheme="minorHAnsi" w:hAnsiTheme="minorHAnsi" w:cstheme="minorHAnsi"/>
          <w:b/>
        </w:rPr>
      </w:pPr>
      <w:r w:rsidRPr="00C9538C">
        <w:rPr>
          <w:rFonts w:asciiTheme="minorHAnsi" w:hAnsiTheme="minorHAnsi" w:cstheme="minorHAnsi"/>
          <w:b/>
        </w:rPr>
        <w:t>Subject Access Request From</w:t>
      </w:r>
    </w:p>
    <w:p w:rsidR="006978E7" w:rsidRPr="00C9538C" w:rsidRDefault="006978E7" w:rsidP="006978E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2236"/>
        <w:gridCol w:w="1184"/>
        <w:gridCol w:w="2236"/>
      </w:tblGrid>
      <w:tr w:rsidR="006978E7" w:rsidRPr="00C9538C" w:rsidTr="006978E7">
        <w:tc>
          <w:tcPr>
            <w:tcW w:w="3360" w:type="dxa"/>
          </w:tcPr>
          <w:p w:rsidR="006978E7" w:rsidRPr="00C9538C" w:rsidRDefault="007B4C6E" w:rsidP="006978E7">
            <w:pPr>
              <w:rPr>
                <w:rFonts w:asciiTheme="minorHAnsi" w:hAnsiTheme="minorHAnsi" w:cstheme="minorHAnsi"/>
              </w:rPr>
            </w:pPr>
            <w:r w:rsidRPr="00C9538C">
              <w:rPr>
                <w:rFonts w:asciiTheme="minorHAnsi" w:hAnsiTheme="minorHAnsi" w:cstheme="minorHAnsi"/>
              </w:rPr>
              <w:t>First Name(s)</w:t>
            </w:r>
            <w:r w:rsidR="006978E7" w:rsidRPr="00C953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56" w:type="dxa"/>
            <w:gridSpan w:val="3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</w:tr>
      <w:tr w:rsidR="006978E7" w:rsidRPr="00C9538C" w:rsidTr="006978E7">
        <w:tc>
          <w:tcPr>
            <w:tcW w:w="3360" w:type="dxa"/>
          </w:tcPr>
          <w:p w:rsidR="006978E7" w:rsidRPr="00C9538C" w:rsidRDefault="00106DD0" w:rsidP="006978E7">
            <w:pPr>
              <w:rPr>
                <w:rFonts w:asciiTheme="minorHAnsi" w:hAnsiTheme="minorHAnsi" w:cstheme="minorHAnsi"/>
              </w:rPr>
            </w:pPr>
            <w:r w:rsidRPr="00C9538C">
              <w:rPr>
                <w:rFonts w:asciiTheme="minorHAnsi" w:hAnsiTheme="minorHAnsi" w:cstheme="minorHAnsi"/>
              </w:rPr>
              <w:t>Surname</w:t>
            </w:r>
            <w:r w:rsidR="006978E7" w:rsidRPr="00C953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56" w:type="dxa"/>
            <w:gridSpan w:val="3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</w:tr>
      <w:tr w:rsidR="006978E7" w:rsidRPr="00C9538C" w:rsidTr="006978E7">
        <w:tc>
          <w:tcPr>
            <w:tcW w:w="3360" w:type="dxa"/>
          </w:tcPr>
          <w:p w:rsidR="006978E7" w:rsidRPr="00C9538C" w:rsidRDefault="00106DD0" w:rsidP="00106DD0">
            <w:pPr>
              <w:rPr>
                <w:rFonts w:asciiTheme="minorHAnsi" w:hAnsiTheme="minorHAnsi" w:cstheme="minorHAnsi"/>
              </w:rPr>
            </w:pPr>
            <w:r w:rsidRPr="00C9538C">
              <w:rPr>
                <w:rFonts w:asciiTheme="minorHAnsi" w:hAnsiTheme="minorHAnsi" w:cstheme="minorHAnsi"/>
              </w:rPr>
              <w:t>Previous Surname (</w:t>
            </w:r>
            <w:r w:rsidR="006978E7" w:rsidRPr="00C9538C">
              <w:rPr>
                <w:rFonts w:asciiTheme="minorHAnsi" w:hAnsiTheme="minorHAnsi" w:cstheme="minorHAnsi"/>
              </w:rPr>
              <w:t xml:space="preserve">if </w:t>
            </w:r>
            <w:r w:rsidRPr="00C9538C">
              <w:rPr>
                <w:rFonts w:asciiTheme="minorHAnsi" w:hAnsiTheme="minorHAnsi" w:cstheme="minorHAnsi"/>
              </w:rPr>
              <w:t>relevant)</w:t>
            </w:r>
            <w:r w:rsidR="006978E7" w:rsidRPr="00C9538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56" w:type="dxa"/>
            <w:gridSpan w:val="3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</w:tr>
      <w:tr w:rsidR="00106DD0" w:rsidRPr="00C9538C" w:rsidTr="00A07372">
        <w:tc>
          <w:tcPr>
            <w:tcW w:w="3360" w:type="dxa"/>
          </w:tcPr>
          <w:p w:rsidR="00106DD0" w:rsidRPr="00C9538C" w:rsidRDefault="00106DD0" w:rsidP="006978E7">
            <w:pPr>
              <w:rPr>
                <w:rFonts w:asciiTheme="minorHAnsi" w:hAnsiTheme="minorHAnsi" w:cstheme="minorHAnsi"/>
              </w:rPr>
            </w:pPr>
            <w:r w:rsidRPr="00C9538C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5656" w:type="dxa"/>
            <w:gridSpan w:val="3"/>
          </w:tcPr>
          <w:p w:rsidR="00106DD0" w:rsidRPr="00C9538C" w:rsidRDefault="00106DD0" w:rsidP="006978E7">
            <w:pPr>
              <w:rPr>
                <w:rFonts w:asciiTheme="minorHAnsi" w:hAnsiTheme="minorHAnsi" w:cstheme="minorHAnsi"/>
              </w:rPr>
            </w:pPr>
          </w:p>
        </w:tc>
      </w:tr>
      <w:tr w:rsidR="006978E7" w:rsidRPr="00C9538C" w:rsidTr="006978E7">
        <w:tc>
          <w:tcPr>
            <w:tcW w:w="3360" w:type="dxa"/>
            <w:vMerge w:val="restart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  <w:r w:rsidRPr="00C9538C">
              <w:rPr>
                <w:rFonts w:asciiTheme="minorHAnsi" w:hAnsiTheme="minorHAnsi" w:cstheme="minorHAnsi"/>
              </w:rPr>
              <w:t>Current Address</w:t>
            </w:r>
          </w:p>
        </w:tc>
        <w:tc>
          <w:tcPr>
            <w:tcW w:w="5656" w:type="dxa"/>
            <w:gridSpan w:val="3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</w:tr>
      <w:tr w:rsidR="006978E7" w:rsidRPr="00C9538C" w:rsidTr="006978E7">
        <w:tc>
          <w:tcPr>
            <w:tcW w:w="3360" w:type="dxa"/>
            <w:vMerge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6" w:type="dxa"/>
            <w:gridSpan w:val="3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</w:tr>
      <w:tr w:rsidR="006978E7" w:rsidRPr="00C9538C" w:rsidTr="006978E7">
        <w:tc>
          <w:tcPr>
            <w:tcW w:w="3360" w:type="dxa"/>
            <w:vMerge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4" w:type="dxa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  <w:r w:rsidRPr="00C9538C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2236" w:type="dxa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</w:tr>
      <w:tr w:rsidR="006978E7" w:rsidRPr="00C9538C" w:rsidTr="006978E7">
        <w:tc>
          <w:tcPr>
            <w:tcW w:w="3360" w:type="dxa"/>
          </w:tcPr>
          <w:p w:rsidR="006978E7" w:rsidRPr="00C9538C" w:rsidRDefault="006978E7" w:rsidP="00106DD0">
            <w:pPr>
              <w:rPr>
                <w:rFonts w:asciiTheme="minorHAnsi" w:hAnsiTheme="minorHAnsi" w:cstheme="minorHAnsi"/>
              </w:rPr>
            </w:pPr>
            <w:r w:rsidRPr="00C9538C">
              <w:rPr>
                <w:rFonts w:asciiTheme="minorHAnsi" w:hAnsiTheme="minorHAnsi" w:cstheme="minorHAnsi"/>
              </w:rPr>
              <w:t xml:space="preserve">Contact </w:t>
            </w:r>
            <w:r w:rsidR="00106DD0" w:rsidRPr="00C9538C">
              <w:rPr>
                <w:rFonts w:asciiTheme="minorHAnsi" w:hAnsiTheme="minorHAnsi" w:cstheme="minorHAnsi"/>
              </w:rPr>
              <w:t>Number:</w:t>
            </w:r>
          </w:p>
        </w:tc>
        <w:tc>
          <w:tcPr>
            <w:tcW w:w="5656" w:type="dxa"/>
            <w:gridSpan w:val="3"/>
          </w:tcPr>
          <w:p w:rsidR="006978E7" w:rsidRPr="00C9538C" w:rsidRDefault="006978E7" w:rsidP="006978E7">
            <w:pPr>
              <w:rPr>
                <w:rFonts w:asciiTheme="minorHAnsi" w:hAnsiTheme="minorHAnsi" w:cstheme="minorHAnsi"/>
              </w:rPr>
            </w:pPr>
          </w:p>
        </w:tc>
      </w:tr>
      <w:tr w:rsidR="00106DD0" w:rsidRPr="00C9538C" w:rsidTr="006978E7">
        <w:tc>
          <w:tcPr>
            <w:tcW w:w="3360" w:type="dxa"/>
          </w:tcPr>
          <w:p w:rsidR="00106DD0" w:rsidRPr="00C9538C" w:rsidRDefault="00106DD0" w:rsidP="00106DD0">
            <w:pPr>
              <w:rPr>
                <w:rFonts w:asciiTheme="minorHAnsi" w:hAnsiTheme="minorHAnsi" w:cstheme="minorHAnsi"/>
              </w:rPr>
            </w:pPr>
            <w:r w:rsidRPr="00C9538C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5656" w:type="dxa"/>
            <w:gridSpan w:val="3"/>
          </w:tcPr>
          <w:p w:rsidR="00106DD0" w:rsidRPr="00C9538C" w:rsidRDefault="00106DD0" w:rsidP="006978E7">
            <w:pPr>
              <w:rPr>
                <w:rFonts w:asciiTheme="minorHAnsi" w:hAnsiTheme="minorHAnsi" w:cstheme="minorHAnsi"/>
              </w:rPr>
            </w:pPr>
          </w:p>
        </w:tc>
      </w:tr>
    </w:tbl>
    <w:p w:rsidR="006978E7" w:rsidRPr="00C9538C" w:rsidRDefault="006978E7" w:rsidP="006978E7">
      <w:pPr>
        <w:rPr>
          <w:rFonts w:asciiTheme="minorHAnsi" w:hAnsiTheme="minorHAnsi" w:cstheme="minorHAnsi"/>
        </w:rPr>
      </w:pPr>
    </w:p>
    <w:p w:rsidR="0051343C" w:rsidRPr="00C9538C" w:rsidRDefault="00C9538C" w:rsidP="0051343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538C">
        <w:rPr>
          <w:rFonts w:asciiTheme="minorHAnsi" w:hAnsiTheme="minorHAnsi" w:cstheme="minorHAnsi"/>
          <w:sz w:val="22"/>
          <w:szCs w:val="22"/>
        </w:rPr>
        <w:t>You may be contacted by the Data Protection Officer to provide further identification. We will</w:t>
      </w:r>
      <w:r w:rsidR="0051343C" w:rsidRPr="00C9538C">
        <w:rPr>
          <w:rFonts w:asciiTheme="minorHAnsi" w:hAnsiTheme="minorHAnsi" w:cstheme="minorHAnsi"/>
          <w:color w:val="000000"/>
          <w:sz w:val="22"/>
          <w:szCs w:val="22"/>
        </w:rPr>
        <w:t xml:space="preserve"> only request information th</w:t>
      </w:r>
      <w:r w:rsidRPr="00C9538C">
        <w:rPr>
          <w:rFonts w:asciiTheme="minorHAnsi" w:hAnsiTheme="minorHAnsi" w:cstheme="minorHAnsi"/>
          <w:color w:val="000000"/>
          <w:sz w:val="22"/>
          <w:szCs w:val="22"/>
        </w:rPr>
        <w:t>at is necessary to confirm who you are.</w:t>
      </w:r>
    </w:p>
    <w:p w:rsidR="0051343C" w:rsidRPr="00C9538C" w:rsidRDefault="00C9538C" w:rsidP="00C9538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9538C">
        <w:rPr>
          <w:rFonts w:asciiTheme="minorHAnsi" w:hAnsiTheme="minorHAnsi" w:cstheme="minorHAnsi"/>
          <w:color w:val="000000"/>
          <w:sz w:val="22"/>
          <w:szCs w:val="22"/>
        </w:rPr>
        <w:t>If that is the case we will let you</w:t>
      </w:r>
      <w:r w:rsidR="0051343C" w:rsidRPr="00C9538C">
        <w:rPr>
          <w:rFonts w:asciiTheme="minorHAnsi" w:hAnsiTheme="minorHAnsi" w:cstheme="minorHAnsi"/>
          <w:color w:val="000000"/>
          <w:sz w:val="22"/>
          <w:szCs w:val="22"/>
        </w:rPr>
        <w:t xml:space="preserve"> know as soon as possible </w:t>
      </w:r>
      <w:r w:rsidRPr="00C9538C">
        <w:rPr>
          <w:rFonts w:asciiTheme="minorHAnsi" w:hAnsiTheme="minorHAnsi" w:cstheme="minorHAnsi"/>
          <w:color w:val="000000"/>
          <w:sz w:val="22"/>
          <w:szCs w:val="22"/>
        </w:rPr>
        <w:t>before responding to your</w:t>
      </w:r>
      <w:r w:rsidR="0051343C" w:rsidRPr="00C9538C">
        <w:rPr>
          <w:rFonts w:asciiTheme="minorHAnsi" w:hAnsiTheme="minorHAnsi" w:cstheme="minorHAnsi"/>
          <w:color w:val="000000"/>
          <w:sz w:val="22"/>
          <w:szCs w:val="22"/>
        </w:rPr>
        <w:t xml:space="preserve"> request. The period for responding to the request begins when </w:t>
      </w:r>
      <w:r w:rsidRPr="00C9538C">
        <w:rPr>
          <w:rFonts w:asciiTheme="minorHAnsi" w:hAnsiTheme="minorHAnsi" w:cstheme="minorHAnsi"/>
          <w:color w:val="000000"/>
          <w:sz w:val="22"/>
          <w:szCs w:val="22"/>
        </w:rPr>
        <w:t xml:space="preserve">we </w:t>
      </w:r>
      <w:r w:rsidR="0051343C" w:rsidRPr="00C9538C">
        <w:rPr>
          <w:rFonts w:asciiTheme="minorHAnsi" w:hAnsiTheme="minorHAnsi" w:cstheme="minorHAnsi"/>
          <w:color w:val="000000"/>
          <w:sz w:val="22"/>
          <w:szCs w:val="22"/>
        </w:rPr>
        <w:t>receive the additional information.</w:t>
      </w:r>
    </w:p>
    <w:p w:rsidR="006978E7" w:rsidRPr="00C9538C" w:rsidRDefault="00106DD0" w:rsidP="00106DD0">
      <w:pPr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Please give details of your request:</w:t>
      </w:r>
      <w:r w:rsidR="006978E7" w:rsidRPr="00C9538C">
        <w:rPr>
          <w:rFonts w:asciiTheme="minorHAnsi" w:hAnsiTheme="minorHAnsi" w:cstheme="minorHAnsi"/>
        </w:rPr>
        <w:tab/>
      </w:r>
    </w:p>
    <w:p w:rsidR="006978E7" w:rsidRPr="00C9538C" w:rsidRDefault="006978E7" w:rsidP="006978E7">
      <w:pPr>
        <w:rPr>
          <w:rFonts w:asciiTheme="minorHAnsi" w:hAnsiTheme="minorHAnsi" w:cstheme="minorHAnsi"/>
        </w:rPr>
      </w:pPr>
    </w:p>
    <w:p w:rsidR="003D428D" w:rsidRPr="00C9538C" w:rsidRDefault="006978E7" w:rsidP="001719EB">
      <w:pPr>
        <w:pStyle w:val="Header"/>
        <w:tabs>
          <w:tab w:val="left" w:pos="720"/>
        </w:tabs>
        <w:ind w:firstLine="360"/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……………………………………………………………………………</w:t>
      </w:r>
      <w:r w:rsidR="003D428D" w:rsidRPr="00C9538C">
        <w:rPr>
          <w:rFonts w:asciiTheme="minorHAnsi" w:hAnsiTheme="minorHAnsi" w:cstheme="minorHAnsi"/>
        </w:rPr>
        <w:t>………………………………………</w:t>
      </w:r>
      <w:r w:rsidR="001719EB" w:rsidRPr="00C9538C">
        <w:rPr>
          <w:rFonts w:asciiTheme="minorHAnsi" w:hAnsiTheme="minorHAnsi" w:cstheme="minorHAnsi"/>
        </w:rPr>
        <w:t>…………………………………</w:t>
      </w:r>
    </w:p>
    <w:p w:rsidR="006978E7" w:rsidRPr="00C9538C" w:rsidRDefault="006978E7" w:rsidP="001719EB">
      <w:pPr>
        <w:pStyle w:val="Header"/>
        <w:tabs>
          <w:tab w:val="left" w:pos="720"/>
        </w:tabs>
        <w:ind w:firstLine="360"/>
        <w:rPr>
          <w:rFonts w:asciiTheme="minorHAnsi" w:hAnsiTheme="minorHAnsi" w:cstheme="minorHAnsi"/>
        </w:rPr>
      </w:pPr>
    </w:p>
    <w:p w:rsidR="006978E7" w:rsidRPr="00C9538C" w:rsidRDefault="006978E7" w:rsidP="001719EB">
      <w:pPr>
        <w:ind w:left="360"/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1719EB" w:rsidRPr="00C9538C">
        <w:rPr>
          <w:rFonts w:asciiTheme="minorHAnsi" w:hAnsiTheme="minorHAnsi" w:cstheme="minorHAnsi"/>
        </w:rPr>
        <w:t>…………………………………</w:t>
      </w:r>
    </w:p>
    <w:p w:rsidR="006978E7" w:rsidRPr="00C9538C" w:rsidRDefault="006978E7" w:rsidP="001719EB">
      <w:pPr>
        <w:ind w:left="360"/>
        <w:rPr>
          <w:rFonts w:asciiTheme="minorHAnsi" w:hAnsiTheme="minorHAnsi" w:cstheme="minorHAnsi"/>
        </w:rPr>
      </w:pPr>
    </w:p>
    <w:p w:rsidR="00106DD0" w:rsidRPr="00C9538C" w:rsidRDefault="006978E7" w:rsidP="00106DD0">
      <w:pPr>
        <w:ind w:left="360"/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…………………………………</w:t>
      </w:r>
      <w:r w:rsidR="003D428D" w:rsidRPr="00C9538C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1719EB" w:rsidRPr="00C9538C">
        <w:rPr>
          <w:rFonts w:asciiTheme="minorHAnsi" w:hAnsiTheme="minorHAnsi" w:cstheme="minorHAnsi"/>
        </w:rPr>
        <w:t>…………………………………</w:t>
      </w:r>
    </w:p>
    <w:p w:rsidR="00106DD0" w:rsidRPr="00C9538C" w:rsidRDefault="00106DD0" w:rsidP="00106DD0">
      <w:pPr>
        <w:ind w:left="360"/>
        <w:rPr>
          <w:rFonts w:asciiTheme="minorHAnsi" w:hAnsiTheme="minorHAnsi" w:cstheme="minorHAnsi"/>
        </w:rPr>
      </w:pPr>
    </w:p>
    <w:p w:rsidR="00106DD0" w:rsidRPr="00C9538C" w:rsidRDefault="00106DD0" w:rsidP="00106DD0">
      <w:pPr>
        <w:ind w:left="360"/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06DD0" w:rsidRPr="00C9538C" w:rsidRDefault="00106DD0" w:rsidP="00106DD0">
      <w:pPr>
        <w:ind w:left="360"/>
        <w:rPr>
          <w:rFonts w:asciiTheme="minorHAnsi" w:hAnsiTheme="minorHAnsi" w:cstheme="minorHAnsi"/>
        </w:rPr>
      </w:pPr>
    </w:p>
    <w:p w:rsidR="00106DD0" w:rsidRPr="00C9538C" w:rsidRDefault="00106DD0" w:rsidP="00106DD0">
      <w:pPr>
        <w:ind w:left="360"/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06DD0" w:rsidRPr="00C9538C" w:rsidRDefault="00106DD0" w:rsidP="00106DD0">
      <w:pPr>
        <w:ind w:left="360"/>
        <w:rPr>
          <w:rFonts w:asciiTheme="minorHAnsi" w:hAnsiTheme="minorHAnsi" w:cstheme="minorHAnsi"/>
        </w:rPr>
      </w:pPr>
    </w:p>
    <w:p w:rsidR="00106DD0" w:rsidRPr="00C9538C" w:rsidRDefault="00106DD0" w:rsidP="00106DD0">
      <w:pPr>
        <w:ind w:left="360"/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106DD0" w:rsidRPr="00C9538C" w:rsidRDefault="00106DD0" w:rsidP="00106DD0">
      <w:pPr>
        <w:ind w:left="360"/>
        <w:rPr>
          <w:rFonts w:asciiTheme="minorHAnsi" w:hAnsiTheme="minorHAnsi" w:cstheme="minorHAnsi"/>
        </w:rPr>
      </w:pPr>
    </w:p>
    <w:p w:rsidR="00106DD0" w:rsidRPr="00C9538C" w:rsidRDefault="00106DD0" w:rsidP="00106DD0">
      <w:pPr>
        <w:ind w:left="360"/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:rsidR="006978E7" w:rsidRPr="00C9538C" w:rsidRDefault="006978E7" w:rsidP="00106DD0">
      <w:pPr>
        <w:ind w:left="360"/>
        <w:rPr>
          <w:rFonts w:asciiTheme="minorHAnsi" w:hAnsiTheme="minorHAnsi" w:cstheme="minorHAnsi"/>
        </w:rPr>
      </w:pPr>
    </w:p>
    <w:p w:rsidR="006978E7" w:rsidRPr="00C9538C" w:rsidRDefault="006978E7" w:rsidP="006978E7">
      <w:pPr>
        <w:rPr>
          <w:rFonts w:asciiTheme="minorHAnsi" w:hAnsiTheme="minorHAnsi" w:cstheme="minorHAnsi"/>
        </w:rPr>
      </w:pPr>
    </w:p>
    <w:p w:rsidR="00106DD0" w:rsidRPr="00C9538C" w:rsidRDefault="00106DD0" w:rsidP="006978E7">
      <w:pPr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lastRenderedPageBreak/>
        <w:t xml:space="preserve">As The Sheffield College process a large amount of personal data, Under Recital 63 of </w:t>
      </w:r>
      <w:r w:rsidR="008E615D" w:rsidRPr="00C9538C">
        <w:rPr>
          <w:rFonts w:asciiTheme="minorHAnsi" w:hAnsiTheme="minorHAnsi" w:cstheme="minorHAnsi"/>
          <w:lang w:eastAsia="en-GB"/>
        </w:rPr>
        <w:t xml:space="preserve">Regulation (EU) 2016/679 (“General Data Protection (GDPR)”) </w:t>
      </w:r>
      <w:r w:rsidRPr="00C9538C">
        <w:rPr>
          <w:rFonts w:asciiTheme="minorHAnsi" w:hAnsiTheme="minorHAnsi" w:cstheme="minorHAnsi"/>
        </w:rPr>
        <w:t>you may be required to further specify the information or processing activities to which your request relates to.</w:t>
      </w:r>
    </w:p>
    <w:p w:rsidR="00A716C0" w:rsidRDefault="00A716C0" w:rsidP="008E615D">
      <w:pPr>
        <w:shd w:val="clear" w:color="auto" w:fill="FFFFFF"/>
        <w:spacing w:before="240" w:after="240"/>
        <w:textAlignment w:val="baseline"/>
        <w:rPr>
          <w:rFonts w:asciiTheme="minorHAnsi" w:hAnsiTheme="minorHAnsi" w:cstheme="minorHAnsi"/>
        </w:rPr>
      </w:pPr>
    </w:p>
    <w:p w:rsidR="008E615D" w:rsidRPr="00C9538C" w:rsidRDefault="008E615D" w:rsidP="008E615D">
      <w:pPr>
        <w:shd w:val="clear" w:color="auto" w:fill="FFFFFF"/>
        <w:spacing w:before="240" w:after="240"/>
        <w:textAlignment w:val="baseline"/>
        <w:rPr>
          <w:rFonts w:asciiTheme="minorHAnsi" w:hAnsiTheme="minorHAnsi" w:cstheme="minorHAnsi"/>
          <w:b/>
          <w:color w:val="333333"/>
          <w:lang w:eastAsia="en-GB"/>
        </w:rPr>
      </w:pPr>
      <w:r w:rsidRPr="00C9538C">
        <w:rPr>
          <w:rFonts w:asciiTheme="minorHAnsi" w:hAnsiTheme="minorHAnsi" w:cstheme="minorHAnsi"/>
          <w:b/>
          <w:lang w:eastAsia="en-GB"/>
        </w:rPr>
        <w:t>Please note that some information may need to be omitted under Article 15 of Regulation (EU) 2016/679 (“General Data Protection (GDPR)”) to protect the rights and freedoms of others.</w:t>
      </w:r>
    </w:p>
    <w:p w:rsidR="00106DD0" w:rsidRPr="00C9538C" w:rsidRDefault="00106DD0" w:rsidP="006978E7">
      <w:pPr>
        <w:rPr>
          <w:rFonts w:asciiTheme="minorHAnsi" w:hAnsiTheme="minorHAnsi" w:cstheme="minorHAnsi"/>
        </w:rPr>
      </w:pPr>
    </w:p>
    <w:p w:rsidR="006978E7" w:rsidRPr="00C9538C" w:rsidRDefault="006978E7" w:rsidP="006978E7">
      <w:pPr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>Signed _____________________________</w:t>
      </w:r>
      <w:r w:rsidR="003D428D" w:rsidRPr="00C9538C">
        <w:rPr>
          <w:rFonts w:asciiTheme="minorHAnsi" w:hAnsiTheme="minorHAnsi" w:cstheme="minorHAnsi"/>
        </w:rPr>
        <w:t>_ Date _______________________</w:t>
      </w:r>
    </w:p>
    <w:p w:rsidR="006978E7" w:rsidRPr="00C9538C" w:rsidRDefault="006978E7" w:rsidP="006978E7">
      <w:pPr>
        <w:rPr>
          <w:rFonts w:asciiTheme="minorHAnsi" w:hAnsiTheme="minorHAnsi" w:cstheme="minorHAnsi"/>
        </w:rPr>
      </w:pPr>
    </w:p>
    <w:p w:rsidR="00CE5590" w:rsidRPr="00C9538C" w:rsidRDefault="006978E7">
      <w:pPr>
        <w:rPr>
          <w:rFonts w:asciiTheme="minorHAnsi" w:hAnsiTheme="minorHAnsi" w:cstheme="minorHAnsi"/>
        </w:rPr>
      </w:pPr>
      <w:r w:rsidRPr="00C9538C">
        <w:rPr>
          <w:rFonts w:asciiTheme="minorHAnsi" w:hAnsiTheme="minorHAnsi" w:cstheme="minorHAnsi"/>
        </w:rPr>
        <w:t xml:space="preserve">This form should be </w:t>
      </w:r>
      <w:r w:rsidR="008E615D" w:rsidRPr="00C9538C">
        <w:rPr>
          <w:rFonts w:asciiTheme="minorHAnsi" w:hAnsiTheme="minorHAnsi" w:cstheme="minorHAnsi"/>
        </w:rPr>
        <w:t xml:space="preserve">attached to an email and </w:t>
      </w:r>
      <w:r w:rsidR="00106DD0" w:rsidRPr="00C9538C">
        <w:rPr>
          <w:rFonts w:asciiTheme="minorHAnsi" w:hAnsiTheme="minorHAnsi" w:cstheme="minorHAnsi"/>
        </w:rPr>
        <w:t xml:space="preserve">sent to </w:t>
      </w:r>
      <w:hyperlink r:id="rId6" w:history="1">
        <w:r w:rsidR="00106DD0" w:rsidRPr="00C9538C">
          <w:rPr>
            <w:rStyle w:val="Hyperlink"/>
            <w:rFonts w:asciiTheme="minorHAnsi" w:hAnsiTheme="minorHAnsi" w:cstheme="minorHAnsi"/>
          </w:rPr>
          <w:t>DPO@sheffcol.ac.uk</w:t>
        </w:r>
      </w:hyperlink>
      <w:r w:rsidR="00106DD0" w:rsidRPr="00C9538C">
        <w:rPr>
          <w:rFonts w:asciiTheme="minorHAnsi" w:hAnsiTheme="minorHAnsi" w:cstheme="minorHAnsi"/>
        </w:rPr>
        <w:t xml:space="preserve"> or returned to</w:t>
      </w:r>
      <w:r w:rsidRPr="00C9538C">
        <w:rPr>
          <w:rFonts w:asciiTheme="minorHAnsi" w:hAnsiTheme="minorHAnsi" w:cstheme="minorHAnsi"/>
        </w:rPr>
        <w:t xml:space="preserve"> the rec</w:t>
      </w:r>
      <w:r w:rsidR="00106DD0" w:rsidRPr="00C9538C">
        <w:rPr>
          <w:rFonts w:asciiTheme="minorHAnsi" w:hAnsiTheme="minorHAnsi" w:cstheme="minorHAnsi"/>
        </w:rPr>
        <w:t>eptionist at your Local College in an envelope marked FAO Data Protection Officer.</w:t>
      </w:r>
    </w:p>
    <w:sectPr w:rsidR="00CE5590" w:rsidRPr="00C9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6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5E07A8"/>
    <w:multiLevelType w:val="singleLevel"/>
    <w:tmpl w:val="AB349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E7"/>
    <w:rsid w:val="00106DD0"/>
    <w:rsid w:val="001719EB"/>
    <w:rsid w:val="003D05CD"/>
    <w:rsid w:val="003D428D"/>
    <w:rsid w:val="00421672"/>
    <w:rsid w:val="0051343C"/>
    <w:rsid w:val="006650FA"/>
    <w:rsid w:val="00686684"/>
    <w:rsid w:val="006978E7"/>
    <w:rsid w:val="007B4C6E"/>
    <w:rsid w:val="008E615D"/>
    <w:rsid w:val="00A716C0"/>
    <w:rsid w:val="00B90687"/>
    <w:rsid w:val="00C9538C"/>
    <w:rsid w:val="00C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3CB11-5893-44F0-9B1F-3DDB29E2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E7"/>
    <w:pPr>
      <w:spacing w:after="0" w:line="240" w:lineRule="auto"/>
    </w:pPr>
    <w:rPr>
      <w:rFonts w:ascii="Arial" w:eastAsia="Times New Roman" w:hAnsi="Arial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97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978E7"/>
    <w:rPr>
      <w:rFonts w:ascii="Arial" w:eastAsia="Times New Roman" w:hAnsi="Arial" w:cs="Times New Roman"/>
      <w:lang w:bidi="fa-IR"/>
    </w:rPr>
  </w:style>
  <w:style w:type="table" w:styleId="TableGrid">
    <w:name w:val="Table Grid"/>
    <w:basedOn w:val="TableNormal"/>
    <w:uiPriority w:val="39"/>
    <w:rsid w:val="0069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D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34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sheffco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EB93-DECB-49A5-A6BA-CCD30460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CDF7E270</Template>
  <TotalTime>0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 Jones</dc:creator>
  <cp:keywords/>
  <dc:description/>
  <cp:lastModifiedBy>Charlotte Bryan</cp:lastModifiedBy>
  <cp:revision>2</cp:revision>
  <dcterms:created xsi:type="dcterms:W3CDTF">2019-03-05T16:09:00Z</dcterms:created>
  <dcterms:modified xsi:type="dcterms:W3CDTF">2019-03-05T16:09:00Z</dcterms:modified>
</cp:coreProperties>
</file>